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"/>
        <w:ind w:left="125" w:right="0" w:firstLine="0"/>
        <w:jc w:val="left"/>
        <w:rPr>
          <w:rFonts w:ascii="Tahoma" w:hAnsi="Tahoma" w:cs="Tahoma" w:eastAsia="Tahoma"/>
          <w:sz w:val="56"/>
          <w:szCs w:val="5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3.182007pt;margin-top:-7.105625pt;width:221.95pt;height:36.25pt;mso-position-horizontal-relative:page;mso-position-vertical-relative:paragraph;z-index:1144" type="#_x0000_t202" filled="true" fillcolor="#ffffff" stroked="false">
            <v:textbox inset="0,0,0,0">
              <w:txbxContent>
                <w:p>
                  <w:pPr>
                    <w:spacing w:before="147"/>
                    <w:ind w:left="205" w:right="0" w:firstLine="0"/>
                    <w:jc w:val="left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i/>
                      <w:color w:val="4C4D4F"/>
                      <w:spacing w:val="2"/>
                      <w:sz w:val="20"/>
                    </w:rPr>
                    <w:t>D</w:t>
                  </w:r>
                  <w:r>
                    <w:rPr>
                      <w:rFonts w:ascii="Lucida Sans"/>
                      <w:i/>
                      <w:color w:val="4C4D4F"/>
                      <w:spacing w:val="1"/>
                      <w:sz w:val="20"/>
                    </w:rPr>
                    <w:t>es</w:t>
                  </w:r>
                  <w:r>
                    <w:rPr>
                      <w:rFonts w:ascii="Lucida Sans"/>
                      <w:i/>
                      <w:color w:val="4C4D4F"/>
                      <w:spacing w:val="2"/>
                      <w:sz w:val="20"/>
                    </w:rPr>
                    <w:t>ign</w:t>
                  </w:r>
                  <w:r>
                    <w:rPr>
                      <w:rFonts w:ascii="Lucida Sans"/>
                      <w:i/>
                      <w:color w:val="4C4D4F"/>
                      <w:spacing w:val="1"/>
                      <w:sz w:val="20"/>
                    </w:rPr>
                    <w:t>ed</w:t>
                  </w:r>
                  <w:r>
                    <w:rPr>
                      <w:rFonts w:ascii="Lucida Sans"/>
                      <w:i/>
                      <w:color w:val="4C4D4F"/>
                      <w:spacing w:val="-13"/>
                      <w:sz w:val="20"/>
                    </w:rPr>
                    <w:t> </w:t>
                  </w:r>
                  <w:r>
                    <w:rPr>
                      <w:rFonts w:ascii="Lucida Sans"/>
                      <w:i/>
                      <w:color w:val="4C4D4F"/>
                      <w:spacing w:val="1"/>
                      <w:sz w:val="20"/>
                    </w:rPr>
                    <w:t>for: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714.788025pt;margin-top:-7.105625pt;width:242.5pt;height:36.25pt;mso-position-horizontal-relative:page;mso-position-vertical-relative:paragraph;z-index:1168" type="#_x0000_t202" filled="true" fillcolor="#ffffff" stroked="false">
            <v:textbox inset="0,0,0,0">
              <w:txbxContent>
                <w:p>
                  <w:pPr>
                    <w:spacing w:before="147"/>
                    <w:ind w:left="144" w:right="0" w:firstLine="0"/>
                    <w:jc w:val="left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i/>
                      <w:color w:val="4C4D4F"/>
                      <w:spacing w:val="2"/>
                      <w:sz w:val="20"/>
                    </w:rPr>
                    <w:t>D</w:t>
                  </w:r>
                  <w:r>
                    <w:rPr>
                      <w:rFonts w:ascii="Lucida Sans"/>
                      <w:i/>
                      <w:color w:val="4C4D4F"/>
                      <w:spacing w:val="1"/>
                      <w:sz w:val="20"/>
                    </w:rPr>
                    <w:t>es</w:t>
                  </w:r>
                  <w:r>
                    <w:rPr>
                      <w:rFonts w:ascii="Lucida Sans"/>
                      <w:i/>
                      <w:color w:val="4C4D4F"/>
                      <w:spacing w:val="2"/>
                      <w:sz w:val="20"/>
                    </w:rPr>
                    <w:t>ign</w:t>
                  </w:r>
                  <w:r>
                    <w:rPr>
                      <w:rFonts w:ascii="Lucida Sans"/>
                      <w:i/>
                      <w:color w:val="4C4D4F"/>
                      <w:spacing w:val="1"/>
                      <w:sz w:val="20"/>
                    </w:rPr>
                    <w:t>ed</w:t>
                  </w:r>
                  <w:r>
                    <w:rPr>
                      <w:rFonts w:ascii="Lucida Sans"/>
                      <w:i/>
                      <w:color w:val="4C4D4F"/>
                      <w:spacing w:val="4"/>
                      <w:sz w:val="20"/>
                    </w:rPr>
                    <w:t> </w:t>
                  </w:r>
                  <w:r>
                    <w:rPr>
                      <w:rFonts w:ascii="Lucida Sans"/>
                      <w:i/>
                      <w:color w:val="4C4D4F"/>
                      <w:sz w:val="20"/>
                    </w:rPr>
                    <w:t>b</w:t>
                  </w:r>
                  <w:r>
                    <w:rPr>
                      <w:rFonts w:ascii="Lucida Sans"/>
                      <w:i/>
                      <w:color w:val="4C4D4F"/>
                      <w:spacing w:val="1"/>
                      <w:sz w:val="20"/>
                    </w:rPr>
                    <w:t>y: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64.158997pt;margin-top:-7.105625pt;width:101.1pt;height:36.25pt;mso-position-horizontal-relative:page;mso-position-vertical-relative:paragraph;z-index:1192" type="#_x0000_t202" filled="true" fillcolor="#ffffff" stroked="false">
            <v:textbox inset="0,0,0,0">
              <w:txbxContent>
                <w:p>
                  <w:pPr>
                    <w:spacing w:before="147"/>
                    <w:ind w:left="144" w:right="0" w:firstLine="0"/>
                    <w:jc w:val="left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i/>
                      <w:color w:val="4C4D4F"/>
                      <w:sz w:val="20"/>
                    </w:rPr>
                    <w:t>Date: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072.501953pt;margin-top:-7.105625pt;width:81.8pt;height:36.25pt;mso-position-horizontal-relative:page;mso-position-vertical-relative:paragraph;z-index:1216" type="#_x0000_t202" filled="true" fillcolor="#ffffff" stroked="false">
            <v:textbox inset="0,0,0,0">
              <w:txbxContent>
                <w:p>
                  <w:pPr>
                    <w:spacing w:before="147"/>
                    <w:ind w:left="150" w:right="0" w:firstLine="0"/>
                    <w:jc w:val="left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i/>
                      <w:color w:val="4C4D4F"/>
                      <w:sz w:val="20"/>
                    </w:rPr>
                    <w:t>Version: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ahoma"/>
          <w:b/>
          <w:color w:val="231F20"/>
          <w:sz w:val="56"/>
        </w:rPr>
        <w:t>The</w:t>
      </w:r>
      <w:r>
        <w:rPr>
          <w:rFonts w:ascii="Tahoma"/>
          <w:b/>
          <w:color w:val="231F20"/>
          <w:spacing w:val="-4"/>
          <w:sz w:val="56"/>
        </w:rPr>
        <w:t> </w:t>
      </w:r>
      <w:r>
        <w:rPr>
          <w:rFonts w:ascii="Tahoma"/>
          <w:b/>
          <w:color w:val="231F20"/>
          <w:sz w:val="56"/>
        </w:rPr>
        <w:t>Business</w:t>
      </w:r>
      <w:r>
        <w:rPr>
          <w:rFonts w:ascii="Tahoma"/>
          <w:b/>
          <w:color w:val="231F20"/>
          <w:spacing w:val="-3"/>
          <w:sz w:val="56"/>
        </w:rPr>
        <w:t> </w:t>
      </w:r>
      <w:r>
        <w:rPr>
          <w:rFonts w:ascii="Tahoma"/>
          <w:b/>
          <w:color w:val="231F20"/>
          <w:sz w:val="56"/>
        </w:rPr>
        <w:t>Model</w:t>
      </w:r>
      <w:r>
        <w:rPr>
          <w:rFonts w:ascii="Tahoma"/>
          <w:b/>
          <w:color w:val="231F20"/>
          <w:spacing w:val="-3"/>
          <w:sz w:val="56"/>
        </w:rPr>
        <w:t> </w:t>
      </w:r>
      <w:r>
        <w:rPr>
          <w:rFonts w:ascii="Tahoma"/>
          <w:b/>
          <w:color w:val="231F20"/>
          <w:spacing w:val="-1"/>
          <w:sz w:val="56"/>
        </w:rPr>
        <w:t>Canvas</w:t>
      </w:r>
      <w:r>
        <w:rPr>
          <w:rFonts w:ascii="Tahoma"/>
          <w:sz w:val="56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b/>
          <w:bCs/>
          <w:sz w:val="23"/>
          <w:szCs w:val="23"/>
        </w:rPr>
      </w:pPr>
    </w:p>
    <w:p>
      <w:pPr>
        <w:spacing w:after="0" w:line="240" w:lineRule="auto"/>
        <w:rPr>
          <w:rFonts w:ascii="Tahoma" w:hAnsi="Tahoma" w:cs="Tahoma" w:eastAsia="Tahoma"/>
          <w:sz w:val="23"/>
          <w:szCs w:val="23"/>
        </w:rPr>
        <w:sectPr>
          <w:type w:val="continuous"/>
          <w:pgSz w:w="23820" w:h="16840" w:orient="landscape"/>
          <w:pgMar w:top="620" w:bottom="280" w:left="620" w:right="600"/>
        </w:sectPr>
      </w:pPr>
    </w:p>
    <w:p>
      <w:pPr>
        <w:pStyle w:val="Heading1"/>
        <w:spacing w:line="240" w:lineRule="auto"/>
        <w:ind w:right="0"/>
        <w:jc w:val="left"/>
      </w:pPr>
      <w:r>
        <w:rPr/>
        <w:pict>
          <v:group style="position:absolute;margin-left:36.000099pt;margin-top:-15.91565pt;width:1118.6pt;height:657.2pt;mso-position-horizontal-relative:page;mso-position-vertical-relative:paragraph;z-index:-5200" coordorigin="720,-318" coordsize="22372,13144">
            <v:group style="position:absolute;left:765;top:-254;width:22282;height:13034" coordorigin="765,-254" coordsize="22282,13034">
              <v:shape style="position:absolute;left:765;top:-254;width:22282;height:13034" coordorigin="765,-254" coordsize="22282,13034" path="m23047,-254l765,-254,765,12780,23047,12780,23047,-254xe" filled="true" fillcolor="#ffffff" stroked="false">
                <v:path arrowok="t"/>
                <v:fill type="solid"/>
              </v:shape>
            </v:group>
            <v:group style="position:absolute;left:765;top:-254;width:22282;height:13034" coordorigin="765,-254" coordsize="22282,13034">
              <v:shape style="position:absolute;left:765;top:-254;width:22282;height:13034" coordorigin="765,-254" coordsize="22282,13034" path="m765,-209l765,12735,765,12780,809,12780,23002,12780,23047,12780,23047,12735,23047,-209,23047,-254,23002,-254,809,-254,765,-254,765,-209xe" filled="false" stroked="true" strokeweight="4.474pt" strokecolor="#231f20">
                <v:path arrowok="t"/>
              </v:shape>
            </v:group>
            <v:group style="position:absolute;left:768;top:9215;width:22275;height:2" coordorigin="768,9215" coordsize="22275,2">
              <v:shape style="position:absolute;left:768;top:9215;width:22275;height:2" coordorigin="768,9215" coordsize="22275,0" path="m768,9215l23043,9215e" filled="false" stroked="true" strokeweight="1.978pt" strokecolor="#231f20">
                <v:path arrowok="t"/>
              </v:shape>
            </v:group>
            <v:group style="position:absolute;left:5256;top:-299;width:2;height:9534" coordorigin="5256,-299" coordsize="2,9534">
              <v:shape style="position:absolute;left:5256;top:-299;width:2;height:9534" coordorigin="5256,-299" coordsize="0,9534" path="m5256,9235l5256,-299e" filled="false" stroked="true" strokeweight="1.978pt" strokecolor="#231f20">
                <v:path arrowok="t"/>
              </v:shape>
            </v:group>
            <v:group style="position:absolute;left:9681;top:-299;width:2;height:9534" coordorigin="9681,-299" coordsize="2,9534">
              <v:shape style="position:absolute;left:9681;top:-299;width:2;height:9534" coordorigin="9681,-299" coordsize="0,9534" path="m9681,9235l9681,-299e" filled="false" stroked="true" strokeweight="1.978pt" strokecolor="#231f20">
                <v:path arrowok="t"/>
              </v:shape>
            </v:group>
            <v:group style="position:absolute;left:14105;top:-299;width:2;height:9534" coordorigin="14105,-299" coordsize="2,9534">
              <v:shape style="position:absolute;left:14105;top:-299;width:2;height:9534" coordorigin="14105,-299" coordsize="0,9534" path="m14105,9235l14105,-299e" filled="false" stroked="true" strokeweight="1.978pt" strokecolor="#231f20">
                <v:path arrowok="t"/>
              </v:shape>
            </v:group>
            <v:group style="position:absolute;left:18530;top:-299;width:2;height:9534" coordorigin="18530,-299" coordsize="2,9534">
              <v:shape style="position:absolute;left:18530;top:-299;width:2;height:9534" coordorigin="18530,-299" coordsize="0,9534" path="m18530,9235l18530,-299e" filled="false" stroked="true" strokeweight="1.978pt" strokecolor="#231f20">
                <v:path arrowok="t"/>
              </v:shape>
            </v:group>
            <v:group style="position:absolute;left:5238;top:4477;width:4463;height:2" coordorigin="5238,4477" coordsize="4463,2">
              <v:shape style="position:absolute;left:5238;top:4477;width:4463;height:2" coordorigin="5238,4477" coordsize="4463,0" path="m5238,4477l9701,4477e" filled="false" stroked="true" strokeweight="1.978pt" strokecolor="#231f20">
                <v:path arrowok="t"/>
              </v:shape>
            </v:group>
            <v:group style="position:absolute;left:11863;top:9205;width:2;height:3568" coordorigin="11863,9205" coordsize="2,3568">
              <v:shape style="position:absolute;left:11863;top:9205;width:2;height:3568" coordorigin="11863,9205" coordsize="0,3568" path="m11863,12773l11863,9205e" filled="false" stroked="true" strokeweight="1.978pt" strokecolor="#231f20">
                <v:path arrowok="t"/>
              </v:shape>
            </v:group>
            <v:group style="position:absolute;left:14085;top:4477;width:4463;height:2" coordorigin="14085,4477" coordsize="4463,2">
              <v:shape style="position:absolute;left:14085;top:4477;width:4463;height:2" coordorigin="14085,4477" coordsize="4463,0" path="m14085,4477l18548,4477e" filled="false" stroked="true" strokeweight="1.978pt" strokecolor="#231f20">
                <v:path arrowok="t"/>
              </v:shape>
            </v:group>
            <v:group style="position:absolute;left:17866;top:-9;width:444;height:385" coordorigin="17866,-9" coordsize="444,385">
              <v:shape style="position:absolute;left:17866;top:-9;width:444;height:385" coordorigin="17866,-9" coordsize="444,385" path="m18088,375l18088,375,18088,375,18088,375xe" filled="true" fillcolor="#231f20" stroked="false">
                <v:path arrowok="t"/>
                <v:fill type="solid"/>
              </v:shape>
              <v:shape style="position:absolute;left:17866;top:-9;width:444;height:385" coordorigin="17866,-9" coordsize="444,385" path="m17975,-9l17903,22,17867,87,17866,106,17867,124,17904,190,17955,248,18012,304,18060,350,18088,375,18088,375,18088,375,18177,296,18232,245,18278,194,18305,138,18309,100,18307,81,18304,71,18088,71,18086,66,18046,12,17994,-8,17975,-9xe" filled="true" fillcolor="#231f20" stroked="false">
                <v:path arrowok="t"/>
                <v:fill type="solid"/>
              </v:shape>
              <v:shape style="position:absolute;left:17866;top:-9;width:444;height:385" coordorigin="17866,-9" coordsize="444,385" path="m18188,-9l18120,20,18088,71,18304,71,18269,18,18207,-9,18188,-9xe" filled="true" fillcolor="#231f20" stroked="false">
                <v:path arrowok="t"/>
                <v:fill type="solid"/>
              </v:shape>
            </v:group>
            <v:group style="position:absolute;left:13491;top:239;width:175;height:235" coordorigin="13491,239" coordsize="175,235">
              <v:shape style="position:absolute;left:13491;top:239;width:175;height:235" coordorigin="13491,239" coordsize="175,235" path="m13666,239l13491,239,13491,473,13666,473,13666,239xe" filled="true" fillcolor="#020302" stroked="false">
                <v:path arrowok="t"/>
                <v:fill type="solid"/>
              </v:shape>
            </v:group>
            <v:group style="position:absolute;left:13691;top:239;width:175;height:235" coordorigin="13691,239" coordsize="175,235">
              <v:shape style="position:absolute;left:13691;top:239;width:175;height:235" coordorigin="13691,239" coordsize="175,235" path="m13691,473l13866,473,13866,239,13691,239,13691,473xe" filled="true" fillcolor="#020302" stroked="false">
                <v:path arrowok="t"/>
                <v:fill type="solid"/>
              </v:shape>
            </v:group>
            <v:group style="position:absolute;left:13567;top:0;width:122;height:121" coordorigin="13567,0" coordsize="122,121">
              <v:shape style="position:absolute;left:13567;top:0;width:122;height:121" coordorigin="13567,0" coordsize="122,121" path="m13614,0l13595,8,13580,22,13570,42,13567,67,13574,88,13587,105,13606,116,13628,120,13689,120,13688,95,13627,95,13609,90,13597,74,13594,48,13607,30,13628,24,13676,24,13662,11,13641,2,13614,0xe" filled="true" fillcolor="#020302" stroked="false">
                <v:path arrowok="t"/>
                <v:fill type="solid"/>
              </v:shape>
              <v:shape style="position:absolute;left:13567;top:0;width:122;height:121" coordorigin="13567,0" coordsize="122,121" path="m13676,24l13628,24,13640,26,13657,39,13664,60,13664,95,13688,95,13686,42,13677,25,13676,24xe" filled="true" fillcolor="#020302" stroked="false">
                <v:path arrowok="t"/>
                <v:fill type="solid"/>
              </v:shape>
            </v:group>
            <v:group style="position:absolute;left:13666;top:-1;width:121;height:122" coordorigin="13666,-1" coordsize="121,122">
              <v:shape style="position:absolute;left:13666;top:-1;width:121;height:122" coordorigin="13666,-1" coordsize="121,122" path="m13719,-1l13698,5,13681,19,13670,37,13666,60,13666,120,13727,120,13744,118,13762,109,13774,95,13691,95,13693,47,13707,30,13728,24,13775,24,13764,12,13744,2,13719,-1xe" filled="true" fillcolor="#020302" stroked="false">
                <v:path arrowok="t"/>
                <v:fill type="solid"/>
              </v:shape>
              <v:shape style="position:absolute;left:13666;top:-1;width:121;height:122" coordorigin="13666,-1" coordsize="121,122" path="m13775,24l13728,24,13746,29,13758,45,13761,72,13748,89,13727,95,13774,95,13775,94,13784,73,13787,46,13779,27,13775,24xe" filled="true" fillcolor="#020302" stroked="false">
                <v:path arrowok="t"/>
                <v:fill type="solid"/>
              </v:shape>
            </v:group>
            <v:group style="position:absolute;left:13469;top:176;width:411;height:2" coordorigin="13469,176" coordsize="411,2">
              <v:shape style="position:absolute;left:13469;top:176;width:411;height:2" coordorigin="13469,176" coordsize="411,0" path="m13469,176l13880,176e" filled="false" stroked="true" strokeweight="3.705pt" strokecolor="#020302">
                <v:path arrowok="t"/>
              </v:shape>
            </v:group>
            <v:group style="position:absolute;left:4763;top:-8;width:275;height:285" coordorigin="4763,-8" coordsize="275,285">
              <v:shape style="position:absolute;left:4763;top:-8;width:275;height:285" coordorigin="4763,-8" coordsize="275,285" path="m4786,197l4767,202,4767,223,4775,239,4828,272,4865,277,4883,274,4901,268,4917,259,4931,247,4947,231,4865,231,4846,231,4828,225,4810,210,4807,206,4805,201,4786,197xe" filled="true" fillcolor="#020302" stroked="false">
                <v:path arrowok="t"/>
                <v:fill type="solid"/>
              </v:shape>
              <v:shape style="position:absolute;left:4763;top:-8;width:275;height:285" coordorigin="4763,-8" coordsize="275,285" path="m5019,37l4924,37,4942,38,4961,44,4977,62,4987,81,4990,99,4989,115,4982,131,4900,214,4883,226,4865,231,4947,231,5007,172,5037,102,5037,83,5033,64,5025,47,5019,37xe" filled="true" fillcolor="#020302" stroked="false">
                <v:path arrowok="t"/>
                <v:fill type="solid"/>
              </v:shape>
              <v:shape style="position:absolute;left:4763;top:-8;width:275;height:285" coordorigin="4763,-8" coordsize="275,285" path="m4924,-8l4858,21,4774,105,4763,123,4782,121,4804,121,4889,54,4905,43,4924,37,5019,37,5014,30,4997,16,4980,5,4961,-3,4943,-7,4924,-8xe" filled="true" fillcolor="#020302" stroked="false">
                <v:path arrowok="t"/>
                <v:fill type="solid"/>
              </v:shape>
              <v:shape style="position:absolute;left:4763;top:-8;width:275;height:285" coordorigin="4763,-8" coordsize="275,285" path="m4804,121l4782,121,4802,122,4804,121xe" filled="true" fillcolor="#020302" stroked="false">
                <v:path arrowok="t"/>
                <v:fill type="solid"/>
              </v:shape>
            </v:group>
            <v:group style="position:absolute;left:4606;top:137;width:275;height:285" coordorigin="4606,137" coordsize="275,285">
              <v:shape style="position:absolute;left:4606;top:137;width:275;height:285" coordorigin="4606,137" coordsize="275,285" path="m4778,137l4712,167,4637,242,4606,312,4607,331,4646,398,4719,422,4737,419,4754,414,4771,405,4785,393,4802,377,4720,377,4701,376,4683,370,4666,352,4657,333,4653,315,4655,298,4662,283,4744,200,4760,188,4778,183,4872,183,4868,175,4851,160,4834,149,4815,142,4797,138,4778,137xe" filled="true" fillcolor="#020302" stroked="false">
                <v:path arrowok="t"/>
                <v:fill type="solid"/>
              </v:shape>
              <v:shape style="position:absolute;left:4606;top:137;width:275;height:285" coordorigin="4606,137" coordsize="275,285" path="m4825,288l4754,360,4738,371,4720,377,4802,377,4869,309,4876,300,4880,293,4861,293,4841,292,4825,288xe" filled="true" fillcolor="#020302" stroked="false">
                <v:path arrowok="t"/>
                <v:fill type="solid"/>
              </v:shape>
              <v:shape style="position:absolute;left:4606;top:137;width:275;height:285" coordorigin="4606,137" coordsize="275,285" path="m4881,290l4861,293,4880,293,4881,290xe" filled="true" fillcolor="#020302" stroked="false">
                <v:path arrowok="t"/>
                <v:fill type="solid"/>
              </v:shape>
              <v:shape style="position:absolute;left:4606;top:137;width:275;height:285" coordorigin="4606,137" coordsize="275,285" path="m4872,183l4778,183,4797,183,4815,189,4833,204,4836,208,4839,213,4857,217,4876,212,4876,191,4872,183xe" filled="true" fillcolor="#020302" stroked="false">
                <v:path arrowok="t"/>
                <v:fill type="solid"/>
              </v:shape>
            </v:group>
            <v:group style="position:absolute;left:9322;top:4873;width:88;height:128" coordorigin="9322,4873" coordsize="88,128">
              <v:shape style="position:absolute;left:9322;top:4873;width:88;height:128" coordorigin="9322,4873" coordsize="88,128" path="m9405,4873l9336,4873,9333,4895,9331,4915,9327,4950,9325,4969,9322,4991,9334,4996,9354,4999,9378,5000,9401,5000,9406,4977,9409,4958,9410,4940,9409,4923,9408,4905,9406,4884,9405,4873xe" filled="true" fillcolor="#020302" stroked="false">
                <v:path arrowok="t"/>
                <v:fill type="solid"/>
              </v:shape>
            </v:group>
            <v:group style="position:absolute;left:9113;top:4965;width:348;height:256" coordorigin="9113,4965" coordsize="348,256">
              <v:shape style="position:absolute;left:9113;top:4965;width:348;height:256" coordorigin="9113,4965" coordsize="348,256" path="m9184,4965l9131,4993,9132,5002,9132,5007,9130,5028,9123,5048,9113,5065,9128,5078,9168,5125,9189,5184,9190,5218,9190,5220,9461,5220,9461,5182,9438,5180,9438,5173,9437,5167,9437,5022,9287,5022,9287,5011,9198,5011,9184,4965xe" filled="true" fillcolor="#020302" stroked="false">
                <v:path arrowok="t"/>
                <v:fill type="solid"/>
              </v:shape>
              <v:shape style="position:absolute;left:9113;top:4965;width:348;height:256" coordorigin="9113,4965" coordsize="348,256" path="m9286,4965l9198,5011,9287,5011,9286,5002,9286,4993,9286,4965xe" filled="true" fillcolor="#020302" stroked="false">
                <v:path arrowok="t"/>
                <v:fill type="solid"/>
              </v:shape>
            </v:group>
            <v:group style="position:absolute;left:9339;top:4701;width:79;height:145" coordorigin="9339,4701" coordsize="79,145">
              <v:shape style="position:absolute;left:9339;top:4701;width:79;height:145" coordorigin="9339,4701" coordsize="79,145" path="m9388,4701l9378,4713,9380,4727,9376,4734,9372,4741,9367,4746,9359,4757,9350,4769,9342,4785,9339,4796,9340,4807,9349,4828,9364,4841,9376,4845,9374,4828,9374,4815,9379,4809,9382,4803,9389,4797,9398,4785,9403,4779,9408,4772,9411,4763,9415,4754,9417,4743,9414,4732,9404,4713,9388,4701xe" filled="true" fillcolor="#020302" stroked="false">
                <v:path arrowok="t"/>
                <v:fill type="solid"/>
              </v:shape>
            </v:group>
            <v:group style="position:absolute;left:8962;top:4939;width:136;height:139" coordorigin="8962,4939" coordsize="136,139">
              <v:shape style="position:absolute;left:8962;top:4939;width:136;height:139" coordorigin="8962,4939" coordsize="136,139" path="m9048,4939l8981,4960,8962,4994,8965,5020,9002,5071,9031,5077,9053,5074,9073,5064,9088,5048,9098,5029,9097,5000,9090,4977,9079,4959,9065,4947,9048,4939xe" filled="true" fillcolor="#020302" stroked="false">
                <v:path arrowok="t"/>
                <v:fill type="solid"/>
              </v:shape>
            </v:group>
            <v:group style="position:absolute;left:8897;top:5107;width:264;height:112" coordorigin="8897,5107" coordsize="264,112">
              <v:shape style="position:absolute;left:8897;top:5107;width:264;height:112" coordorigin="8897,5107" coordsize="264,112" path="m8990,5107l8929,5130,8898,5186,8897,5218,9160,5218,9160,5200,9157,5178,9121,5124,8990,5107xe" filled="true" fillcolor="#020302" stroked="false">
                <v:path arrowok="t"/>
                <v:fill type="solid"/>
              </v:shape>
            </v:group>
            <v:group style="position:absolute;left:9002;top:-5;width:451;height:451" coordorigin="9002,-5" coordsize="451,451">
              <v:shape style="position:absolute;left:9002;top:-5;width:451;height:451" coordorigin="9002,-5" coordsize="451,451" path="m9227,-5l9160,5,9100,33,9052,77,9019,133,9002,198,9003,224,9018,294,9048,354,9092,400,9146,431,9209,446,9234,445,9304,430,9362,398,9408,354,9425,327,9194,327,9104,237,9135,206,9242,206,9322,114,9423,114,9416,101,9375,51,9322,16,9260,-3,9238,-5,9227,-5xe" filled="true" fillcolor="#020302" stroked="false">
                <v:path arrowok="t"/>
                <v:fill type="solid"/>
              </v:shape>
              <v:shape style="position:absolute;left:9002;top:-5;width:451;height:451" coordorigin="9002,-5" coordsize="451,451" path="m9423,114l9322,114,9355,142,9194,327,9425,327,9430,318,9439,298,9445,278,9450,257,9452,235,9451,210,9448,186,9443,163,9436,141,9427,121,9423,114xe" filled="true" fillcolor="#020302" stroked="false">
                <v:path arrowok="t"/>
                <v:fill type="solid"/>
              </v:shape>
              <v:shape style="position:absolute;left:9002;top:-5;width:451;height:451" coordorigin="9002,-5" coordsize="451,451" path="m9242,206l9135,206,9192,263,9242,206xe" filled="true" fillcolor="#020302" stroked="false">
                <v:path arrowok="t"/>
                <v:fill type="solid"/>
              </v:shape>
            </v:group>
            <v:group style="position:absolute;left:17728;top:4705;width:345;height:381" coordorigin="17728,4705" coordsize="345,381">
              <v:shape style="position:absolute;left:17728;top:4705;width:345;height:381" coordorigin="17728,4705" coordsize="345,381" path="m18073,4705l17758,4705,17758,4950,17728,4950,17728,5019,17794,5019,17798,5041,17809,5060,17824,5075,17844,5085,17872,5084,17895,5078,17913,5067,17922,5057,17865,5057,17844,5051,17829,5035,17830,5007,17839,4988,17853,4978,18073,4978,18073,4705xe" filled="true" fillcolor="#020302" stroked="false">
                <v:path arrowok="t"/>
                <v:fill type="solid"/>
              </v:shape>
              <v:shape style="position:absolute;left:17728;top:4705;width:345;height:381" coordorigin="17728,4705" coordsize="345,381" path="m18073,4978l17853,4978,17879,4981,17897,4993,17905,5009,17900,5034,17887,5050,17868,5057,17865,5057,17922,5057,17926,5053,17934,5036,18043,5019,18073,5019,18073,4978xe" filled="true" fillcolor="#020302" stroked="false">
                <v:path arrowok="t"/>
                <v:fill type="solid"/>
              </v:shape>
            </v:group>
            <v:group style="position:absolute;left:18094;top:4755;width:217;height:331" coordorigin="18094,4755" coordsize="217,331">
              <v:shape style="position:absolute;left:18094;top:4755;width:217;height:331" coordorigin="18094,4755" coordsize="217,331" path="m18221,4755l18094,4755,18094,5019,18129,5019,18133,5041,18144,5060,18160,5075,18179,5085,18207,5084,18230,5078,18248,5067,18258,5057,18201,5057,18179,5051,18165,5035,18166,5007,18174,4988,18188,4978,18310,4978,18310,4890,18304,4881,18135,4881,18135,4792,18246,4792,18221,4755xe" filled="true" fillcolor="#020302" stroked="false">
                <v:path arrowok="t"/>
                <v:fill type="solid"/>
              </v:shape>
              <v:shape style="position:absolute;left:18094;top:4755;width:217;height:331" coordorigin="18094,4755" coordsize="217,331" path="m18310,4978l18188,4978,18215,4981,18232,4993,18240,5009,18236,5034,18223,5050,18204,5057,18201,5057,18258,5057,18261,5053,18269,5036,18310,5019,18310,4978xe" filled="true" fillcolor="#020302" stroked="false">
                <v:path arrowok="t"/>
                <v:fill type="solid"/>
              </v:shape>
              <v:shape style="position:absolute;left:18094;top:4755;width:217;height:331" coordorigin="18094,4755" coordsize="217,331" path="m18246,4792l18199,4792,18257,4881,18304,4881,18246,4792xe" filled="true" fillcolor="#020302" stroked="false">
                <v:path arrowok="t"/>
                <v:fill type="solid"/>
              </v:shape>
            </v:group>
            <v:group style="position:absolute;left:11242;top:9534;width:402;height:406" coordorigin="11242,9534" coordsize="402,406">
              <v:shape style="position:absolute;left:11242;top:9534;width:402;height:406" coordorigin="11242,9534" coordsize="402,406" path="m11610,9534l11482,9534,11242,9773,11408,9939,11644,9703,11644,9635,11583,9635,11565,9634,11548,9615,11543,9598,11547,9583,11565,9570,11583,9568,11644,9568,11644,9568,11610,9534xe" filled="true" fillcolor="#231f20" stroked="false">
                <v:path arrowok="t"/>
                <v:fill type="solid"/>
              </v:shape>
              <v:shape style="position:absolute;left:11242;top:9534;width:402;height:406" coordorigin="11242,9534" coordsize="402,406" path="m11644,9568l11583,9568,11599,9576,11609,9593,11609,9612,11600,9626,11583,9635,11644,9635,11644,9568xe" filled="true" fillcolor="#231f20" stroked="false">
                <v:path arrowok="t"/>
                <v:fill type="solid"/>
              </v:shape>
            </v:group>
            <v:group style="position:absolute;left:11208;top:9435;width:402;height:287" coordorigin="11208,9435" coordsize="402,287">
              <v:shape style="position:absolute;left:11208;top:9435;width:402;height:287" coordorigin="11208,9435" coordsize="402,287" path="m11576,9435l11448,9435,11208,9675,11255,9722,11471,9507,11610,9507,11610,9469,11576,9435xe" filled="true" fillcolor="#231f20" stroked="false">
                <v:path arrowok="t"/>
                <v:fill type="solid"/>
              </v:shape>
            </v:group>
            <v:group style="position:absolute;left:22352;top:9558;width:444;height:431" coordorigin="22352,9558" coordsize="444,431">
              <v:shape style="position:absolute;left:22352;top:9558;width:444;height:431" coordorigin="22352,9558" coordsize="444,431" path="m22650,9558l22498,9558,22478,9567,22426,9601,22386,9649,22360,9707,22352,9750,22353,9775,22368,9844,22400,9902,22445,9947,22501,9977,22565,9989,22589,9988,22655,9972,22712,9940,22756,9893,22785,9835,22796,9770,22795,9747,22780,9684,22748,9630,22703,9587,22650,9558xe" filled="true" fillcolor="#020302" stroked="false">
                <v:path arrowok="t"/>
                <v:fill type="solid"/>
              </v:shape>
            </v:group>
            <v:group style="position:absolute;left:22488;top:9435;width:174;height:57" coordorigin="22488,9435" coordsize="174,57">
              <v:shape style="position:absolute;left:22488;top:9435;width:174;height:57" coordorigin="22488,9435" coordsize="174,57" path="m22488,9435l22511,9492,22636,9492,22656,9448,22624,9448,22607,9445,22546,9445,22519,9444,22504,9439,22488,9435xe" filled="true" fillcolor="#020302" stroked="false">
                <v:path arrowok="t"/>
                <v:fill type="solid"/>
              </v:shape>
              <v:shape style="position:absolute;left:22488;top:9435;width:174;height:57" coordorigin="22488,9435" coordsize="174,57" path="m22661,9436l22641,9441,22624,9448,22656,9448,22661,9436xe" filled="true" fillcolor="#020302" stroked="false">
                <v:path arrowok="t"/>
                <v:fill type="solid"/>
              </v:shape>
              <v:shape style="position:absolute;left:22488;top:9435;width:174;height:57" coordorigin="22488,9435" coordsize="174,57" path="m22586,9438l22561,9440,22546,9445,22607,9445,22601,9444,22586,9438xe" filled="true" fillcolor="#020302" stroked="false">
                <v:path arrowok="t"/>
                <v:fill type="solid"/>
              </v:shape>
            </v:group>
            <v:group style="position:absolute;left:22495;top:9511;width:159;height:29" coordorigin="22495,9511" coordsize="159,29">
              <v:shape style="position:absolute;left:22495;top:9511;width:159;height:29" coordorigin="22495,9511" coordsize="159,29" path="m22647,9511l22501,9511,22495,9517,22495,9533,22501,9539,22647,9539,22653,9533,22653,9517,22647,9511xe" filled="true" fillcolor="#020302" stroked="false">
                <v:path arrowok="t"/>
                <v:fill type="solid"/>
              </v:shape>
            </v:group>
            <v:group style="position:absolute;left:22498;top:9658;width:152;height:230" coordorigin="22498,9658" coordsize="152,230">
              <v:shape style="position:absolute;left:22498;top:9658;width:152;height:230" coordorigin="22498,9658" coordsize="152,230" path="m22520,9807l22498,9838,22507,9845,22517,9851,22539,9860,22551,9863,22563,9865,22562,9888,22591,9888,22591,9865,22600,9864,22646,9831,22590,9831,22590,9829,22564,9829,22556,9828,22548,9825,22534,9817,22527,9813,22520,9807xe" filled="true" fillcolor="#ffffff" stroked="false">
                <v:path arrowok="t"/>
                <v:fill type="solid"/>
              </v:shape>
              <v:shape style="position:absolute;left:22498;top:9658;width:152;height:230" coordorigin="22498,9658" coordsize="152,230" path="m22648,9793l22590,9793,22598,9796,22603,9798,22608,9805,22610,9808,22609,9823,22603,9829,22590,9831,22646,9831,22648,9826,22649,9819,22649,9796,22648,9793xe" filled="true" fillcolor="#ffffff" stroked="false">
                <v:path arrowok="t"/>
                <v:fill type="solid"/>
              </v:shape>
              <v:shape style="position:absolute;left:22498;top:9658;width:152;height:230" coordorigin="22498,9658" coordsize="152,230" path="m22564,9658l22564,9674,22555,9675,22548,9676,22506,9736,22507,9743,22555,9783,22565,9786,22564,9829,22590,9829,22590,9793,22648,9793,22645,9784,22636,9774,22622,9764,22603,9756,22600,9745,22565,9745,22557,9742,22552,9739,22547,9733,22546,9730,22546,9720,22548,9717,22554,9711,22559,9709,22565,9708,22636,9708,22643,9695,22592,9675,22593,9658,22564,9658xe" filled="true" fillcolor="#ffffff" stroked="false">
                <v:path arrowok="t"/>
                <v:fill type="solid"/>
              </v:shape>
              <v:shape style="position:absolute;left:22498;top:9658;width:152;height:230" coordorigin="22498,9658" coordsize="152,230" path="m22636,9708l22565,9708,22565,9745,22600,9745,22591,9711,22634,9711,22636,9708xe" filled="true" fillcolor="#ffffff" stroked="false">
                <v:path arrowok="t"/>
                <v:fill type="solid"/>
              </v:shape>
              <v:shape style="position:absolute;left:22498;top:9658;width:152;height:230" coordorigin="22498,9658" coordsize="152,230" path="m22634,9711l22591,9711,22597,9712,22602,9714,22614,9720,22619,9723,22625,9727,22634,9711xe" filled="true" fillcolor="#ffffff" stroked="false">
                <v:path arrowok="t"/>
                <v:fill type="solid"/>
              </v:shape>
            </v:group>
            <v:group style="position:absolute;left:22229;top:-9;width:567;height:519" coordorigin="22229,-9" coordsize="567,519">
              <v:shape style="position:absolute;left:22229;top:-9;width:567;height:519" coordorigin="22229,-9" coordsize="567,519" path="m22529,-9l22469,0,22412,22,22362,57,22321,103,22229,276,22233,288,22282,313,22288,333,22295,351,22428,367,22328,409,22385,465,22449,495,22520,509,22544,509,22566,508,22631,492,22689,461,22737,417,22773,359,22792,299,22796,260,22796,240,22794,224,22400,224,22382,223,22364,208,22358,191,22366,172,22381,160,22397,158,22778,158,22774,147,22733,82,22674,31,22612,2,22550,-9,22529,-9xe" filled="true" fillcolor="#020302" stroked="false">
                <v:path arrowok="t"/>
                <v:fill type="solid"/>
              </v:shape>
              <v:shape style="position:absolute;left:22229;top:-9;width:567;height:519" coordorigin="22229,-9" coordsize="567,519" path="m22778,158l22397,158,22418,174,22425,189,22424,198,22415,215,22400,224,22794,224,22794,221,22791,202,22787,183,22781,165,22778,158xe" filled="true" fillcolor="#020302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3"/>
          <w:w w:val="110"/>
        </w:rPr>
        <w:t>Key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Partners</w:t>
      </w:r>
      <w:r>
        <w:rPr/>
      </w:r>
    </w:p>
    <w:p>
      <w:pPr>
        <w:spacing w:before="53"/>
        <w:ind w:left="506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spacing w:val="-2"/>
          <w:w w:val="110"/>
          <w:sz w:val="28"/>
        </w:rPr>
        <w:t>Key</w:t>
      </w:r>
      <w:r>
        <w:rPr>
          <w:rFonts w:ascii="Tahoma"/>
          <w:color w:val="231F20"/>
          <w:spacing w:val="-7"/>
          <w:w w:val="110"/>
          <w:sz w:val="28"/>
        </w:rPr>
        <w:t> </w:t>
      </w:r>
      <w:r>
        <w:rPr>
          <w:rFonts w:ascii="Tahoma"/>
          <w:color w:val="231F20"/>
          <w:spacing w:val="-1"/>
          <w:w w:val="110"/>
          <w:sz w:val="28"/>
        </w:rPr>
        <w:t>Activities</w:t>
      </w:r>
      <w:r>
        <w:rPr>
          <w:rFonts w:ascii="Tahoma"/>
          <w:sz w:val="28"/>
        </w:rPr>
      </w:r>
    </w:p>
    <w:p>
      <w:pPr>
        <w:spacing w:before="53"/>
        <w:ind w:left="506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spacing w:val="-3"/>
          <w:w w:val="110"/>
          <w:sz w:val="28"/>
        </w:rPr>
        <w:t>Value</w:t>
      </w:r>
      <w:r>
        <w:rPr>
          <w:rFonts w:ascii="Tahoma"/>
          <w:color w:val="231F20"/>
          <w:spacing w:val="-17"/>
          <w:w w:val="110"/>
          <w:sz w:val="28"/>
        </w:rPr>
        <w:t> </w:t>
      </w:r>
      <w:r>
        <w:rPr>
          <w:rFonts w:ascii="Tahoma"/>
          <w:color w:val="231F20"/>
          <w:spacing w:val="-1"/>
          <w:w w:val="110"/>
          <w:sz w:val="28"/>
        </w:rPr>
        <w:t>Propositions</w:t>
      </w:r>
      <w:r>
        <w:rPr>
          <w:rFonts w:ascii="Tahoma"/>
          <w:sz w:val="28"/>
        </w:rPr>
      </w:r>
    </w:p>
    <w:p>
      <w:pPr>
        <w:spacing w:before="53"/>
        <w:ind w:left="506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w w:val="110"/>
          <w:sz w:val="28"/>
        </w:rPr>
        <w:t>Customer</w:t>
      </w:r>
      <w:r>
        <w:rPr>
          <w:rFonts w:ascii="Tahoma"/>
          <w:color w:val="231F20"/>
          <w:spacing w:val="-16"/>
          <w:w w:val="110"/>
          <w:sz w:val="28"/>
        </w:rPr>
        <w:t> </w:t>
      </w:r>
      <w:r>
        <w:rPr>
          <w:rFonts w:ascii="Tahoma"/>
          <w:color w:val="231F20"/>
          <w:spacing w:val="-2"/>
          <w:w w:val="110"/>
          <w:sz w:val="28"/>
        </w:rPr>
        <w:t>R</w:t>
      </w:r>
      <w:r>
        <w:rPr>
          <w:rFonts w:ascii="Tahoma"/>
          <w:color w:val="231F20"/>
          <w:spacing w:val="-1"/>
          <w:w w:val="110"/>
          <w:sz w:val="28"/>
        </w:rPr>
        <w:t>elationships</w:t>
      </w:r>
      <w:r>
        <w:rPr>
          <w:rFonts w:ascii="Tahoma"/>
          <w:sz w:val="28"/>
        </w:rPr>
      </w:r>
    </w:p>
    <w:p>
      <w:pPr>
        <w:spacing w:before="53"/>
        <w:ind w:left="506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w w:val="110"/>
          <w:sz w:val="28"/>
        </w:rPr>
        <w:t>Customer</w:t>
      </w:r>
      <w:r>
        <w:rPr>
          <w:rFonts w:ascii="Tahoma"/>
          <w:color w:val="231F20"/>
          <w:spacing w:val="2"/>
          <w:w w:val="110"/>
          <w:sz w:val="28"/>
        </w:rPr>
        <w:t> </w:t>
      </w:r>
      <w:r>
        <w:rPr>
          <w:rFonts w:ascii="Tahoma"/>
          <w:color w:val="231F20"/>
          <w:w w:val="110"/>
          <w:sz w:val="28"/>
        </w:rPr>
        <w:t>Segments</w:t>
      </w:r>
      <w:r>
        <w:rPr>
          <w:rFonts w:ascii="Tahoma"/>
          <w:sz w:val="28"/>
        </w:rPr>
      </w:r>
    </w:p>
    <w:p>
      <w:pPr>
        <w:spacing w:after="0"/>
        <w:jc w:val="left"/>
        <w:rPr>
          <w:rFonts w:ascii="Tahoma" w:hAnsi="Tahoma" w:cs="Tahoma" w:eastAsia="Tahoma"/>
          <w:sz w:val="28"/>
          <w:szCs w:val="28"/>
        </w:rPr>
        <w:sectPr>
          <w:type w:val="continuous"/>
          <w:pgSz w:w="23820" w:h="16840" w:orient="landscape"/>
          <w:pgMar w:top="620" w:bottom="280" w:left="620" w:right="600"/>
          <w:cols w:num="5" w:equalWidth="0">
            <w:col w:w="2214" w:space="2186"/>
            <w:col w:w="2290" w:space="2147"/>
            <w:col w:w="2983" w:space="1478"/>
            <w:col w:w="3684" w:space="752"/>
            <w:col w:w="4866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6"/>
          <w:szCs w:val="16"/>
        </w:rPr>
      </w:pPr>
    </w:p>
    <w:p>
      <w:pPr>
        <w:spacing w:after="0" w:line="240" w:lineRule="auto"/>
        <w:rPr>
          <w:rFonts w:ascii="Tahoma" w:hAnsi="Tahoma" w:cs="Tahoma" w:eastAsia="Tahoma"/>
          <w:sz w:val="16"/>
          <w:szCs w:val="16"/>
        </w:rPr>
        <w:sectPr>
          <w:type w:val="continuous"/>
          <w:pgSz w:w="23820" w:h="16840" w:orient="landscape"/>
          <w:pgMar w:top="620" w:bottom="280" w:left="620" w:right="600"/>
        </w:sectPr>
      </w:pPr>
    </w:p>
    <w:p>
      <w:pPr>
        <w:spacing w:before="53"/>
        <w:ind w:left="0" w:right="0" w:firstLine="0"/>
        <w:jc w:val="righ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color w:val="231F20"/>
          <w:spacing w:val="-3"/>
          <w:w w:val="110"/>
          <w:sz w:val="28"/>
        </w:rPr>
        <w:t>Key</w:t>
      </w:r>
      <w:r>
        <w:rPr>
          <w:rFonts w:ascii="Tahoma"/>
          <w:color w:val="231F20"/>
          <w:spacing w:val="-17"/>
          <w:w w:val="110"/>
          <w:sz w:val="28"/>
        </w:rPr>
        <w:t> </w:t>
      </w:r>
      <w:r>
        <w:rPr>
          <w:rFonts w:ascii="Tahoma"/>
          <w:color w:val="231F20"/>
          <w:spacing w:val="-2"/>
          <w:w w:val="110"/>
          <w:sz w:val="28"/>
        </w:rPr>
        <w:t>R</w:t>
      </w:r>
      <w:r>
        <w:rPr>
          <w:rFonts w:ascii="Tahoma"/>
          <w:color w:val="231F20"/>
          <w:spacing w:val="-1"/>
          <w:w w:val="110"/>
          <w:sz w:val="28"/>
        </w:rPr>
        <w:t>esources</w:t>
      </w:r>
      <w:r>
        <w:rPr>
          <w:rFonts w:ascii="Tahoma"/>
          <w:sz w:val="28"/>
        </w:rPr>
      </w:r>
    </w:p>
    <w:p>
      <w:pPr>
        <w:spacing w:before="53"/>
        <w:ind w:left="0" w:right="2652" w:firstLine="0"/>
        <w:jc w:val="center"/>
        <w:rPr>
          <w:rFonts w:ascii="Tahoma" w:hAnsi="Tahoma" w:cs="Tahoma" w:eastAsia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w w:val="110"/>
          <w:sz w:val="28"/>
        </w:rPr>
        <w:t>Channels</w:t>
      </w:r>
      <w:r>
        <w:rPr>
          <w:rFonts w:ascii="Tahoma"/>
          <w:sz w:val="28"/>
        </w:rPr>
      </w:r>
    </w:p>
    <w:p>
      <w:pPr>
        <w:spacing w:after="0"/>
        <w:jc w:val="center"/>
        <w:rPr>
          <w:rFonts w:ascii="Tahoma" w:hAnsi="Tahoma" w:cs="Tahoma" w:eastAsia="Tahoma"/>
          <w:sz w:val="28"/>
          <w:szCs w:val="28"/>
        </w:rPr>
        <w:sectPr>
          <w:type w:val="continuous"/>
          <w:pgSz w:w="23820" w:h="16840" w:orient="landscape"/>
          <w:pgMar w:top="620" w:bottom="280" w:left="620" w:right="600"/>
          <w:cols w:num="2" w:equalWidth="0">
            <w:col w:w="6862" w:space="2035"/>
            <w:col w:w="13703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26"/>
          <w:szCs w:val="26"/>
        </w:rPr>
      </w:pPr>
    </w:p>
    <w:p>
      <w:pPr>
        <w:spacing w:after="0" w:line="240" w:lineRule="auto"/>
        <w:rPr>
          <w:rFonts w:ascii="Tahoma" w:hAnsi="Tahoma" w:cs="Tahoma" w:eastAsia="Tahoma"/>
          <w:sz w:val="26"/>
          <w:szCs w:val="26"/>
        </w:rPr>
        <w:sectPr>
          <w:type w:val="continuous"/>
          <w:pgSz w:w="23820" w:h="16840" w:orient="landscape"/>
          <w:pgMar w:top="620" w:bottom="280" w:left="620" w:right="600"/>
        </w:sectPr>
      </w:pPr>
    </w:p>
    <w:p>
      <w:pPr>
        <w:spacing w:before="53"/>
        <w:ind w:left="502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color w:val="231F20"/>
          <w:spacing w:val="-1"/>
          <w:w w:val="110"/>
          <w:sz w:val="28"/>
        </w:rPr>
        <w:t>Cost</w:t>
      </w:r>
      <w:r>
        <w:rPr>
          <w:rFonts w:ascii="Tahoma"/>
          <w:color w:val="231F20"/>
          <w:spacing w:val="-4"/>
          <w:w w:val="110"/>
          <w:sz w:val="28"/>
        </w:rPr>
        <w:t> </w:t>
      </w:r>
      <w:r>
        <w:rPr>
          <w:rFonts w:ascii="Tahoma"/>
          <w:color w:val="231F20"/>
          <w:spacing w:val="-1"/>
          <w:w w:val="110"/>
          <w:sz w:val="28"/>
        </w:rPr>
        <w:t>Structure</w:t>
      </w:r>
      <w:r>
        <w:rPr>
          <w:rFonts w:ascii="Tahoma"/>
          <w:sz w:val="28"/>
        </w:rPr>
      </w:r>
    </w:p>
    <w:p>
      <w:pPr>
        <w:spacing w:before="56"/>
        <w:ind w:left="502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spacing w:val="-2"/>
          <w:w w:val="110"/>
          <w:sz w:val="28"/>
        </w:rPr>
        <w:t>R</w:t>
      </w:r>
      <w:r>
        <w:rPr>
          <w:rFonts w:ascii="Tahoma"/>
          <w:color w:val="231F20"/>
          <w:spacing w:val="-1"/>
          <w:w w:val="110"/>
          <w:sz w:val="28"/>
        </w:rPr>
        <w:t>evenue</w:t>
      </w:r>
      <w:r>
        <w:rPr>
          <w:rFonts w:ascii="Tahoma"/>
          <w:color w:val="231F20"/>
          <w:spacing w:val="-34"/>
          <w:w w:val="110"/>
          <w:sz w:val="28"/>
        </w:rPr>
        <w:t> </w:t>
      </w:r>
      <w:r>
        <w:rPr>
          <w:rFonts w:ascii="Tahoma"/>
          <w:color w:val="231F20"/>
          <w:spacing w:val="-1"/>
          <w:w w:val="110"/>
          <w:sz w:val="28"/>
        </w:rPr>
        <w:t>Streams</w:t>
      </w:r>
      <w:r>
        <w:rPr>
          <w:rFonts w:ascii="Tahoma"/>
          <w:sz w:val="28"/>
        </w:rPr>
      </w:r>
    </w:p>
    <w:p>
      <w:pPr>
        <w:spacing w:after="0"/>
        <w:jc w:val="left"/>
        <w:rPr>
          <w:rFonts w:ascii="Tahoma" w:hAnsi="Tahoma" w:cs="Tahoma" w:eastAsia="Tahoma"/>
          <w:sz w:val="28"/>
          <w:szCs w:val="28"/>
        </w:rPr>
        <w:sectPr>
          <w:type w:val="continuous"/>
          <w:pgSz w:w="23820" w:h="16840" w:orient="landscape"/>
          <w:pgMar w:top="620" w:bottom="280" w:left="620" w:right="600"/>
          <w:cols w:num="2" w:equalWidth="0">
            <w:col w:w="2444" w:space="8609"/>
            <w:col w:w="11547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type w:val="continuous"/>
          <w:pgSz w:w="23820" w:h="16840" w:orient="landscape"/>
          <w:pgMar w:top="620" w:bottom="280" w:left="620" w:right="600"/>
        </w:sectPr>
      </w:pPr>
    </w:p>
    <w:p>
      <w:pPr>
        <w:spacing w:line="240" w:lineRule="auto" w:before="0"/>
        <w:rPr>
          <w:rFonts w:ascii="Tahoma" w:hAnsi="Tahoma" w:cs="Tahoma" w:eastAsia="Tahoma"/>
          <w:sz w:val="10"/>
          <w:szCs w:val="10"/>
        </w:rPr>
      </w:pPr>
      <w:r>
        <w:rPr/>
        <w:pict>
          <v:group style="position:absolute;margin-left:0pt;margin-top:0pt;width:1190.55pt;height:841.9pt;mso-position-horizontal-relative:page;mso-position-vertical-relative:page;z-index:-5224" coordorigin="0,0" coordsize="23811,16838">
            <v:shape style="position:absolute;left:0;top:0;width:23811;height:16838" coordorigin="0,0" coordsize="23811,16838" path="m0,16838l23811,16838,23811,0,0,0,0,16838xe" filled="true" fillcolor="#ededee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8"/>
        <w:rPr>
          <w:rFonts w:ascii="Tahoma" w:hAnsi="Tahoma" w:cs="Tahoma" w:eastAsia="Tahoma"/>
          <w:sz w:val="11"/>
          <w:szCs w:val="11"/>
        </w:rPr>
      </w:pPr>
    </w:p>
    <w:p>
      <w:pPr>
        <w:pStyle w:val="BodyText"/>
        <w:spacing w:line="298" w:lineRule="auto"/>
        <w:ind w:right="0"/>
        <w:jc w:val="left"/>
      </w:pPr>
      <w:r>
        <w:rPr/>
        <w:pict>
          <v:group style="position:absolute;margin-left:120.68515pt;margin-top:-1.950357pt;width:15.6pt;height:15.6pt;mso-position-horizontal-relative:page;mso-position-vertical-relative:paragraph;z-index:1072" coordorigin="2414,-39" coordsize="312,312">
            <v:shape style="position:absolute;left:2414;top:-39;width:312;height:312" coordorigin="2414,-39" coordsize="312,312" path="m2569,-39l2505,-25,2453,13,2418,82,2414,128,2416,146,2451,217,2499,256,2558,272,2582,273,2601,270,2619,265,2637,258,2654,247,2657,245,2563,245,2544,242,2473,200,2443,128,2442,104,2445,86,2475,34,2529,-5,2570,-11,2660,-11,2648,-19,2630,-28,2611,-34,2591,-38,2569,-39xe" filled="true" fillcolor="#000000" stroked="false">
              <v:path arrowok="t"/>
              <v:fill type="solid"/>
            </v:shape>
            <v:shape style="position:absolute;left:2414;top:-39;width:312;height:312" coordorigin="2414,-39" coordsize="312,312" path="m2660,-11l2570,-11,2584,-10,2602,-7,2654,24,2692,77,2698,119,2696,139,2657,210,2585,243,2563,245,2657,245,2701,202,2724,125,2725,100,2722,82,2683,11,2665,-8,2660,-11xe" filled="true" fillcolor="#000000" stroked="false">
              <v:path arrowok="t"/>
              <v:fill type="solid"/>
            </v:shape>
            <v:shape style="position:absolute;left:2414;top:-39;width:312;height:312" coordorigin="2414,-39" coordsize="312,312" path="m2594,142l2545,142,2545,218,2594,218,2594,142xe" filled="true" fillcolor="#000000" stroked="false">
              <v:path arrowok="t"/>
              <v:fill type="solid"/>
            </v:shape>
            <v:shape style="position:absolute;left:2414;top:-39;width:312;height:312" coordorigin="2414,-39" coordsize="312,312" path="m2604,68l2535,68,2532,69,2528,73,2527,76,2527,142,2612,142,2612,76,2611,73,2606,69,2604,68xe" filled="true" fillcolor="#000000" stroked="false">
              <v:path arrowok="t"/>
              <v:fill type="solid"/>
            </v:shape>
            <v:shape style="position:absolute;left:2414;top:-39;width:312;height:312" coordorigin="2414,-39" coordsize="312,312" path="m2584,16l2555,16,2548,24,2548,53,2555,60,2584,60,2591,53,2591,24,2584,1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.587666pt;margin-top:-1.950357pt;width:76.236442pt;height:15.616959pt;mso-position-horizontal-relative:page;mso-position-vertical-relative:paragraph;z-index:1096" type="#_x0000_t75" stroked="false">
            <v:imagedata r:id="rId5" o:title=""/>
          </v:shape>
        </w:pict>
      </w:r>
      <w:r>
        <w:rPr/>
        <w:pict>
          <v:group style="position:absolute;margin-left:143.281998pt;margin-top:-.997557pt;width:.1pt;height:14pt;mso-position-horizontal-relative:page;mso-position-vertical-relative:paragraph;z-index:1120" coordorigin="2866,-20" coordsize="2,280">
            <v:shape style="position:absolute;left:2866;top:-20;width:2;height:280" coordorigin="2866,-20" coordsize="0,280" path="m2866,-20l2866,260e" filled="false" stroked="true" strokeweight=".25pt" strokecolor="#231f20">
              <v:path arrowok="t"/>
            </v:shape>
            <w10:wrap type="none"/>
          </v:group>
        </w:pict>
      </w:r>
      <w:r>
        <w:rPr>
          <w:color w:val="231F20"/>
          <w:w w:val="110"/>
        </w:rPr>
        <w:t>This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1"/>
          <w:w w:val="110"/>
        </w:rPr>
        <w:t>licensed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under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1"/>
          <w:w w:val="110"/>
        </w:rPr>
        <w:t>Creative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1"/>
          <w:w w:val="110"/>
        </w:rPr>
        <w:t>Commons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  <w:w w:val="110"/>
        </w:rPr>
        <w:t>Attribution-Share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1"/>
          <w:w w:val="110"/>
        </w:rPr>
        <w:t>Alike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3.0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Unported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1"/>
          <w:w w:val="110"/>
        </w:rPr>
        <w:t>Lic</w:t>
      </w:r>
      <w:r>
        <w:rPr>
          <w:color w:val="231F20"/>
          <w:spacing w:val="-2"/>
          <w:w w:val="110"/>
        </w:rPr>
        <w:t>ense.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view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1"/>
          <w:w w:val="110"/>
        </w:rPr>
        <w:t>cop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1"/>
          <w:w w:val="110"/>
        </w:rPr>
        <w:t>lic</w:t>
      </w:r>
      <w:r>
        <w:rPr>
          <w:color w:val="231F20"/>
          <w:spacing w:val="-2"/>
          <w:w w:val="110"/>
        </w:rPr>
        <w:t>ense,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visit:</w:t>
      </w:r>
      <w:hyperlink r:id="rId6">
        <w:r>
          <w:rPr>
            <w:color w:val="231F20"/>
            <w:spacing w:val="99"/>
            <w:w w:val="106"/>
          </w:rPr>
          <w:t> </w:t>
        </w:r>
        <w:r>
          <w:rPr>
            <w:color w:val="231F20"/>
            <w:spacing w:val="-2"/>
            <w:w w:val="110"/>
          </w:rPr>
          <w:t>http://</w:t>
        </w:r>
        <w:r>
          <w:rPr>
            <w:color w:val="231F20"/>
            <w:spacing w:val="-1"/>
            <w:w w:val="110"/>
          </w:rPr>
          <w:t>creativecommons.org/licenses/b</w:t>
        </w:r>
        <w:r>
          <w:rPr>
            <w:color w:val="231F20"/>
            <w:spacing w:val="-2"/>
            <w:w w:val="110"/>
          </w:rPr>
          <w:t>y-sa/3.0/</w:t>
        </w:r>
      </w:hyperlink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send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letter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Creative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Commons,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171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Second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Str</w:t>
      </w:r>
      <w:r>
        <w:rPr>
          <w:color w:val="231F20"/>
          <w:spacing w:val="-2"/>
          <w:w w:val="110"/>
        </w:rPr>
        <w:t>eet,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Suite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300,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San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Francisc</w:t>
      </w:r>
      <w:r>
        <w:rPr>
          <w:color w:val="231F20"/>
          <w:spacing w:val="-2"/>
          <w:w w:val="110"/>
        </w:rPr>
        <w:t>o,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Calif</w:t>
      </w:r>
      <w:r>
        <w:rPr>
          <w:color w:val="231F20"/>
          <w:spacing w:val="-2"/>
          <w:w w:val="110"/>
        </w:rPr>
        <w:t>ornia,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94105,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USA.</w:t>
      </w:r>
      <w:r>
        <w:rPr/>
      </w:r>
    </w:p>
    <w:p>
      <w:pPr>
        <w:spacing w:line="282" w:lineRule="exact" w:before="24"/>
        <w:ind w:left="100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b/>
          <w:color w:val="231F20"/>
          <w:spacing w:val="3"/>
          <w:w w:val="105"/>
          <w:sz w:val="17"/>
        </w:rPr>
        <w:t>De</w:t>
      </w:r>
      <w:r>
        <w:rPr>
          <w:rFonts w:ascii="Tahoma"/>
          <w:b/>
          <w:color w:val="231F20"/>
          <w:spacing w:val="2"/>
          <w:w w:val="105"/>
          <w:sz w:val="17"/>
        </w:rPr>
        <w:t>s</w:t>
      </w:r>
      <w:r>
        <w:rPr>
          <w:rFonts w:ascii="Tahoma"/>
          <w:b/>
          <w:color w:val="231F20"/>
          <w:spacing w:val="3"/>
          <w:w w:val="105"/>
          <w:sz w:val="17"/>
        </w:rPr>
        <w:t>igneD</w:t>
      </w:r>
      <w:r>
        <w:rPr>
          <w:rFonts w:ascii="Tahoma"/>
          <w:b/>
          <w:color w:val="231F20"/>
          <w:spacing w:val="-13"/>
          <w:w w:val="105"/>
          <w:sz w:val="17"/>
        </w:rPr>
        <w:t> </w:t>
      </w:r>
      <w:r>
        <w:rPr>
          <w:rFonts w:ascii="Tahoma"/>
          <w:b/>
          <w:color w:val="231F20"/>
          <w:w w:val="105"/>
          <w:sz w:val="17"/>
        </w:rPr>
        <w:t>by</w:t>
      </w:r>
      <w:r>
        <w:rPr>
          <w:rFonts w:ascii="Segoe Print"/>
          <w:b/>
          <w:color w:val="231F20"/>
          <w:w w:val="105"/>
          <w:sz w:val="17"/>
        </w:rPr>
        <w:t>:</w:t>
      </w:r>
      <w:r>
        <w:rPr>
          <w:rFonts w:ascii="Segoe Print"/>
          <w:b/>
          <w:color w:val="231F20"/>
          <w:spacing w:val="-32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Strategyzer</w:t>
      </w:r>
      <w:r>
        <w:rPr>
          <w:rFonts w:ascii="Tahoma"/>
          <w:color w:val="231F20"/>
          <w:spacing w:val="-16"/>
          <w:w w:val="105"/>
          <w:sz w:val="17"/>
        </w:rPr>
        <w:t> </w:t>
      </w:r>
      <w:r>
        <w:rPr>
          <w:rFonts w:ascii="Tahoma"/>
          <w:color w:val="231F20"/>
          <w:spacing w:val="-1"/>
          <w:w w:val="105"/>
          <w:sz w:val="17"/>
        </w:rPr>
        <w:t>AG</w:t>
      </w:r>
      <w:r>
        <w:rPr>
          <w:rFonts w:ascii="Tahoma"/>
          <w:sz w:val="17"/>
        </w:rPr>
      </w:r>
    </w:p>
    <w:p>
      <w:pPr>
        <w:spacing w:line="152" w:lineRule="exact" w:before="0"/>
        <w:ind w:left="100" w:right="0" w:firstLine="0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i/>
          <w:color w:val="231F20"/>
          <w:spacing w:val="2"/>
          <w:sz w:val="14"/>
        </w:rPr>
        <w:t>The</w:t>
      </w:r>
      <w:r>
        <w:rPr>
          <w:rFonts w:ascii="Verdana"/>
          <w:i/>
          <w:color w:val="231F20"/>
          <w:spacing w:val="-34"/>
          <w:sz w:val="14"/>
        </w:rPr>
        <w:t> </w:t>
      </w:r>
      <w:r>
        <w:rPr>
          <w:rFonts w:ascii="Verdana"/>
          <w:i/>
          <w:color w:val="231F20"/>
          <w:spacing w:val="3"/>
          <w:sz w:val="14"/>
        </w:rPr>
        <w:t>makers</w:t>
      </w:r>
      <w:r>
        <w:rPr>
          <w:rFonts w:ascii="Verdana"/>
          <w:i/>
          <w:color w:val="231F20"/>
          <w:spacing w:val="-33"/>
          <w:sz w:val="14"/>
        </w:rPr>
        <w:t> </w:t>
      </w:r>
      <w:r>
        <w:rPr>
          <w:rFonts w:ascii="Verdana"/>
          <w:i/>
          <w:color w:val="231F20"/>
          <w:spacing w:val="1"/>
          <w:sz w:val="14"/>
        </w:rPr>
        <w:t>of</w:t>
      </w:r>
      <w:r>
        <w:rPr>
          <w:rFonts w:ascii="Verdana"/>
          <w:i/>
          <w:color w:val="231F20"/>
          <w:spacing w:val="-34"/>
          <w:sz w:val="14"/>
        </w:rPr>
        <w:t> </w:t>
      </w:r>
      <w:r>
        <w:rPr>
          <w:rFonts w:ascii="Verdana"/>
          <w:i/>
          <w:color w:val="231F20"/>
          <w:spacing w:val="3"/>
          <w:sz w:val="14"/>
        </w:rPr>
        <w:t>Business</w:t>
      </w:r>
      <w:r>
        <w:rPr>
          <w:rFonts w:ascii="Verdana"/>
          <w:i/>
          <w:color w:val="231F20"/>
          <w:spacing w:val="-33"/>
          <w:sz w:val="14"/>
        </w:rPr>
        <w:t> </w:t>
      </w:r>
      <w:r>
        <w:rPr>
          <w:rFonts w:ascii="Verdana"/>
          <w:i/>
          <w:color w:val="231F20"/>
          <w:spacing w:val="1"/>
          <w:sz w:val="14"/>
        </w:rPr>
        <w:t>M</w:t>
      </w:r>
      <w:r>
        <w:rPr>
          <w:rFonts w:ascii="Verdana"/>
          <w:i/>
          <w:color w:val="231F20"/>
          <w:spacing w:val="2"/>
          <w:sz w:val="14"/>
        </w:rPr>
        <w:t>o</w:t>
      </w:r>
      <w:r>
        <w:rPr>
          <w:rFonts w:ascii="Verdana"/>
          <w:i/>
          <w:color w:val="231F20"/>
          <w:spacing w:val="1"/>
          <w:sz w:val="14"/>
        </w:rPr>
        <w:t>d</w:t>
      </w:r>
      <w:r>
        <w:rPr>
          <w:rFonts w:ascii="Verdana"/>
          <w:i/>
          <w:color w:val="231F20"/>
          <w:spacing w:val="2"/>
          <w:sz w:val="14"/>
        </w:rPr>
        <w:t>el</w:t>
      </w:r>
      <w:r>
        <w:rPr>
          <w:rFonts w:ascii="Verdana"/>
          <w:i/>
          <w:color w:val="231F20"/>
          <w:spacing w:val="-34"/>
          <w:sz w:val="14"/>
        </w:rPr>
        <w:t> </w:t>
      </w:r>
      <w:r>
        <w:rPr>
          <w:rFonts w:ascii="Verdana"/>
          <w:i/>
          <w:color w:val="231F20"/>
          <w:spacing w:val="3"/>
          <w:sz w:val="14"/>
        </w:rPr>
        <w:t>Generation</w:t>
      </w:r>
      <w:r>
        <w:rPr>
          <w:rFonts w:ascii="Verdana"/>
          <w:i/>
          <w:color w:val="231F20"/>
          <w:spacing w:val="-33"/>
          <w:sz w:val="14"/>
        </w:rPr>
        <w:t> </w:t>
      </w:r>
      <w:r>
        <w:rPr>
          <w:rFonts w:ascii="Verdana"/>
          <w:i/>
          <w:color w:val="231F20"/>
          <w:spacing w:val="3"/>
          <w:sz w:val="14"/>
        </w:rPr>
        <w:t>an</w:t>
      </w:r>
      <w:r>
        <w:rPr>
          <w:rFonts w:ascii="Verdana"/>
          <w:i/>
          <w:color w:val="231F20"/>
          <w:spacing w:val="2"/>
          <w:sz w:val="14"/>
        </w:rPr>
        <w:t>d</w:t>
      </w:r>
      <w:r>
        <w:rPr>
          <w:rFonts w:ascii="Verdana"/>
          <w:i/>
          <w:color w:val="231F20"/>
          <w:spacing w:val="-34"/>
          <w:sz w:val="14"/>
        </w:rPr>
        <w:t> </w:t>
      </w:r>
      <w:r>
        <w:rPr>
          <w:rFonts w:ascii="Verdana"/>
          <w:i/>
          <w:color w:val="231F20"/>
          <w:spacing w:val="3"/>
          <w:sz w:val="14"/>
        </w:rPr>
        <w:t>Strate</w:t>
      </w:r>
      <w:r>
        <w:rPr>
          <w:rFonts w:ascii="Verdana"/>
          <w:i/>
          <w:color w:val="231F20"/>
          <w:spacing w:val="2"/>
          <w:sz w:val="14"/>
        </w:rPr>
        <w:t>g</w:t>
      </w:r>
      <w:r>
        <w:rPr>
          <w:rFonts w:ascii="Verdana"/>
          <w:i/>
          <w:color w:val="231F20"/>
          <w:spacing w:val="3"/>
          <w:sz w:val="14"/>
        </w:rPr>
        <w:t>yzer</w:t>
      </w:r>
      <w:r>
        <w:rPr>
          <w:rFonts w:ascii="Verdana"/>
          <w:sz w:val="14"/>
        </w:rPr>
      </w:r>
    </w:p>
    <w:p>
      <w:pPr>
        <w:spacing w:line="240" w:lineRule="auto" w:before="12"/>
        <w:rPr>
          <w:rFonts w:ascii="Verdana" w:hAnsi="Verdana" w:cs="Verdana" w:eastAsia="Verdana"/>
          <w:i/>
          <w:sz w:val="17"/>
          <w:szCs w:val="17"/>
        </w:rPr>
      </w:pPr>
      <w:r>
        <w:rPr/>
        <w:br w:type="column"/>
      </w:r>
      <w:r>
        <w:rPr>
          <w:rFonts w:ascii="Verdana"/>
          <w:i/>
          <w:sz w:val="17"/>
        </w:rPr>
      </w:r>
    </w:p>
    <w:p>
      <w:pPr>
        <w:spacing w:line="200" w:lineRule="atLeast"/>
        <w:ind w:left="100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2381868" cy="31432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6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before="35"/>
        <w:ind w:left="2017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color w:val="231F20"/>
          <w:spacing w:val="-3"/>
          <w:w w:val="110"/>
          <w:sz w:val="24"/>
        </w:rPr>
        <w:t>strategyzer</w:t>
      </w:r>
      <w:r>
        <w:rPr>
          <w:rFonts w:ascii="Tahoma"/>
          <w:color w:val="231F20"/>
          <w:spacing w:val="-4"/>
          <w:w w:val="110"/>
          <w:sz w:val="24"/>
        </w:rPr>
        <w:t>.</w:t>
      </w:r>
      <w:r>
        <w:rPr>
          <w:rFonts w:ascii="Tahoma"/>
          <w:color w:val="231F20"/>
          <w:spacing w:val="-3"/>
          <w:w w:val="110"/>
          <w:sz w:val="24"/>
        </w:rPr>
        <w:t>com</w:t>
      </w:r>
      <w:r>
        <w:rPr>
          <w:rFonts w:ascii="Tahoma"/>
          <w:sz w:val="24"/>
        </w:rPr>
      </w:r>
    </w:p>
    <w:sectPr>
      <w:type w:val="continuous"/>
      <w:pgSz w:w="23820" w:h="16840" w:orient="landscape"/>
      <w:pgMar w:top="620" w:bottom="280" w:left="620" w:right="600"/>
      <w:cols w:num="2" w:equalWidth="0">
        <w:col w:w="9693" w:space="8913"/>
        <w:col w:w="39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Print">
    <w:altName w:val="Segoe Print"/>
    <w:charset w:val="0"/>
    <w:family w:val="auto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54"/>
    </w:pPr>
    <w:rPr>
      <w:rFonts w:ascii="Tahoma" w:hAnsi="Tahoma" w:eastAsia="Tahoma"/>
      <w:sz w:val="10"/>
      <w:szCs w:val="10"/>
    </w:rPr>
  </w:style>
  <w:style w:styleId="Heading1" w:type="paragraph">
    <w:name w:val="Heading 1"/>
    <w:basedOn w:val="Normal"/>
    <w:uiPriority w:val="1"/>
    <w:qFormat/>
    <w:pPr>
      <w:spacing w:before="53"/>
      <w:ind w:left="506"/>
      <w:outlineLvl w:val="1"/>
    </w:pPr>
    <w:rPr>
      <w:rFonts w:ascii="Tahoma" w:hAnsi="Tahoma" w:eastAsia="Tahom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creativecommons.org/licenses/by-sa/3.0/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2016-04-13T10:01:35Z</dcterms:created>
  <dcterms:modified xsi:type="dcterms:W3CDTF">2016-04-13T10:01:35Z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2016-04-13T00:00:00Z</vt:filetime>
  </property>
</Properties>
</file>